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9F" w:rsidRPr="00421642" w:rsidRDefault="00BB349F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</w:t>
      </w:r>
    </w:p>
    <w:p w:rsidR="00BB349F" w:rsidRPr="00421642" w:rsidRDefault="00BB349F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B349F" w:rsidRPr="00421642" w:rsidRDefault="00BB349F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Городская к</w:t>
      </w:r>
      <w:r w:rsidRPr="00421642">
        <w:rPr>
          <w:rFonts w:ascii="Times New Roman" w:hAnsi="Times New Roman" w:cs="Times New Roman"/>
          <w:sz w:val="26"/>
          <w:szCs w:val="26"/>
        </w:rPr>
        <w:t>линическая больница №1 города Стерлитамак</w:t>
      </w:r>
    </w:p>
    <w:p w:rsidR="00BB349F" w:rsidRPr="00421642" w:rsidRDefault="00BB349F" w:rsidP="00A54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49F" w:rsidRPr="00421642" w:rsidRDefault="00BB349F" w:rsidP="00A54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4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BB349F" w:rsidRPr="00421642" w:rsidRDefault="00BB349F" w:rsidP="00A546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B349F" w:rsidRPr="004A7C4B" w:rsidRDefault="00BB349F" w:rsidP="00A5461C">
      <w:pPr>
        <w:pStyle w:val="ConsPlusNonforma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03.04.2020</w:t>
      </w:r>
      <w:r w:rsidRPr="006105D5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6105D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162-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/2</w:t>
      </w:r>
    </w:p>
    <w:p w:rsidR="00BB349F" w:rsidRPr="00421642" w:rsidRDefault="00BB349F" w:rsidP="00A5461C">
      <w:pPr>
        <w:jc w:val="center"/>
        <w:rPr>
          <w:b/>
          <w:sz w:val="26"/>
          <w:szCs w:val="26"/>
        </w:rPr>
      </w:pPr>
    </w:p>
    <w:p w:rsidR="00BB349F" w:rsidRDefault="00BB349F" w:rsidP="00A5461C">
      <w:pPr>
        <w:jc w:val="center"/>
        <w:rPr>
          <w:rFonts w:ascii="Times New Roman" w:hAnsi="Times New Roman"/>
          <w:b/>
          <w:sz w:val="26"/>
          <w:szCs w:val="26"/>
        </w:rPr>
      </w:pPr>
      <w:r w:rsidRPr="00421642">
        <w:rPr>
          <w:rFonts w:ascii="Times New Roman" w:hAnsi="Times New Roman"/>
          <w:b/>
          <w:sz w:val="26"/>
          <w:szCs w:val="26"/>
        </w:rPr>
        <w:t>г. Стерлитамак</w:t>
      </w:r>
    </w:p>
    <w:p w:rsidR="00BB349F" w:rsidRPr="00CE0BA7" w:rsidRDefault="00BB349F" w:rsidP="00395A9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3444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Во исполнение приказа Минздрава Республики Башкортостан  275-А от 03.04.2020 г.      «О проведении командно-штабной тренировки по теме «Госпитализация в стационар условного пациента </w:t>
      </w:r>
      <w:r w:rsidRPr="00CE0BA7">
        <w:rPr>
          <w:rFonts w:ascii="Times New Roman" w:hAnsi="Times New Roman"/>
          <w:sz w:val="24"/>
          <w:szCs w:val="24"/>
        </w:rPr>
        <w:t xml:space="preserve">с подозрением на заболевание, вызванное штаммом новой коронавирусной инфекции </w:t>
      </w:r>
      <w:r w:rsidRPr="00CE0BA7">
        <w:rPr>
          <w:rFonts w:ascii="Times New Roman" w:hAnsi="Times New Roman"/>
          <w:sz w:val="24"/>
          <w:szCs w:val="24"/>
          <w:lang w:val="en-US"/>
        </w:rPr>
        <w:t>COVID</w:t>
      </w:r>
      <w:r w:rsidRPr="00CE0BA7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BB349F" w:rsidRDefault="00BB349F" w:rsidP="00CE7F43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4442">
        <w:rPr>
          <w:rFonts w:ascii="Times New Roman" w:hAnsi="Times New Roman"/>
          <w:sz w:val="24"/>
          <w:szCs w:val="24"/>
        </w:rPr>
        <w:t xml:space="preserve">   </w:t>
      </w:r>
      <w:r w:rsidRPr="00E34442">
        <w:rPr>
          <w:rFonts w:ascii="Times New Roman" w:hAnsi="Times New Roman"/>
          <w:sz w:val="24"/>
          <w:szCs w:val="24"/>
        </w:rPr>
        <w:tab/>
      </w:r>
      <w:r w:rsidRPr="00E34442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BB349F" w:rsidRPr="00260FF7" w:rsidRDefault="00BB349F" w:rsidP="00260FF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FF7">
        <w:rPr>
          <w:rFonts w:ascii="Times New Roman" w:hAnsi="Times New Roman"/>
          <w:sz w:val="24"/>
          <w:szCs w:val="24"/>
        </w:rPr>
        <w:t xml:space="preserve">1. Перевести </w:t>
      </w:r>
      <w:r>
        <w:rPr>
          <w:rFonts w:ascii="Times New Roman" w:hAnsi="Times New Roman"/>
          <w:sz w:val="24"/>
          <w:szCs w:val="24"/>
        </w:rPr>
        <w:t xml:space="preserve"> ГБУЗ РБ ГКБ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>
        <w:rPr>
          <w:rFonts w:ascii="Times New Roman" w:hAnsi="Times New Roman"/>
          <w:sz w:val="24"/>
          <w:szCs w:val="24"/>
        </w:rPr>
        <w:t xml:space="preserve">.Стерлитамак на работу в условиях госпитализации в стационар условного пациента  с подозрением на заболевание, вызванное штаммом новой коронавирусной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260FF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.</w:t>
      </w:r>
    </w:p>
    <w:p w:rsidR="00BB349F" w:rsidRPr="00CE0BA7" w:rsidRDefault="00BB349F" w:rsidP="00260FF7">
      <w:pPr>
        <w:spacing w:after="100" w:line="308" w:lineRule="atLeast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2. В приемном отделении прекратить прием пациентов, закрыть кабинет/палату, окна и двери, закрыть полностью приемное отделение.</w:t>
      </w:r>
    </w:p>
    <w:p w:rsidR="00BB349F" w:rsidRPr="00CE0BA7" w:rsidRDefault="00BB349F" w:rsidP="00260FF7">
      <w:pPr>
        <w:spacing w:after="100" w:line="308" w:lineRule="atLeast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3. Врачу, среднему медицинскому работнику надеть средства индивидуальной защиты (шапочка, противочумный (хирургический) халат, респиратор типа NIOSH-certified           № 95, EU FFP2 или аналогичные медицинскую маску, халат одноразовый, шапочку, перчатки, бахилы), а также предложить пациенту надеть медицинскую маску.</w:t>
      </w:r>
    </w:p>
    <w:p w:rsidR="00BB349F" w:rsidRPr="00CE0BA7" w:rsidRDefault="00BB349F" w:rsidP="00260FF7">
      <w:pPr>
        <w:spacing w:after="100" w:line="308" w:lineRule="atLeast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4. Включить бактерицидный облучатель или другое устройство для обеззараживания воздуха и (или) поверхностей для дезинфекции воздушной среды помещения.</w:t>
      </w:r>
    </w:p>
    <w:p w:rsidR="00BB349F" w:rsidRPr="00CE0BA7" w:rsidRDefault="00BB349F" w:rsidP="00260FF7">
      <w:pPr>
        <w:spacing w:after="100" w:line="308" w:lineRule="atLeast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5. Информировать о выявлении пациента  в соответствии   с утвержденной руководителем медицинской организации схемой оповещения</w:t>
      </w:r>
    </w:p>
    <w:p w:rsidR="00BB349F" w:rsidRPr="00CE0BA7" w:rsidRDefault="00BB349F" w:rsidP="00260FF7">
      <w:pPr>
        <w:spacing w:after="100" w:line="308" w:lineRule="atLeast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6. Уточнить клинико-эпидемиологические данные:</w:t>
      </w:r>
    </w:p>
    <w:p w:rsidR="00BB349F" w:rsidRPr="00CE0BA7" w:rsidRDefault="00BB349F" w:rsidP="00260FF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7. Оказать пациенту медицинскую помощь</w:t>
      </w:r>
      <w:r>
        <w:rPr>
          <w:rFonts w:ascii="Times New Roman" w:hAnsi="Times New Roman"/>
          <w:sz w:val="24"/>
          <w:szCs w:val="24"/>
        </w:rPr>
        <w:t>.</w:t>
      </w:r>
    </w:p>
    <w:p w:rsidR="00BB349F" w:rsidRPr="00CE0BA7" w:rsidRDefault="00BB349F" w:rsidP="00556AB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8. Организовать забор биологического материала пациента (мазок из носо- и ротоглотки)   для исследования на наличие новой коронавирусной инфекции COVID-19.</w:t>
      </w:r>
    </w:p>
    <w:p w:rsidR="00BB349F" w:rsidRPr="00CE0BA7" w:rsidRDefault="00BB349F" w:rsidP="00556ABF">
      <w:pPr>
        <w:spacing w:after="100" w:line="308" w:lineRule="atLeast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9. Организовать передачу биологического материала от пациента (мазки из носо- и ротоглотки) в лабораторию медицинских организаций, имеющих эпидемиологическое заключение на работу с III и IV группами патогенности,    с оформлением Акта приема-передачи.</w:t>
      </w:r>
    </w:p>
    <w:p w:rsidR="00BB349F" w:rsidRPr="00CE0BA7" w:rsidRDefault="00BB349F" w:rsidP="00556AB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10. Прекратить сообщения между кабинетами/палатами и этажами медицинской организации</w:t>
      </w:r>
    </w:p>
    <w:p w:rsidR="00BB349F" w:rsidRPr="00CE0BA7" w:rsidRDefault="00BB349F" w:rsidP="00556ABF">
      <w:pPr>
        <w:spacing w:line="308" w:lineRule="atLeast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11. Выставить посты у кабинета/палаты, в котором выявлен пациент, у входа в</w:t>
      </w:r>
      <w:r>
        <w:rPr>
          <w:rFonts w:ascii="Times New Roman" w:hAnsi="Times New Roman"/>
          <w:sz w:val="24"/>
          <w:szCs w:val="24"/>
        </w:rPr>
        <w:t xml:space="preserve"> приемное отделение, у входа в </w:t>
      </w:r>
      <w:r w:rsidRPr="00CE0BA7">
        <w:rPr>
          <w:rFonts w:ascii="Times New Roman" w:hAnsi="Times New Roman"/>
          <w:sz w:val="24"/>
          <w:szCs w:val="24"/>
        </w:rPr>
        <w:t xml:space="preserve"> медицинскую организацию и на этажах здания.</w:t>
      </w:r>
    </w:p>
    <w:p w:rsidR="00BB349F" w:rsidRPr="00CE0BA7" w:rsidRDefault="00BB349F" w:rsidP="00385C4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E0BA7">
        <w:rPr>
          <w:rFonts w:ascii="Times New Roman" w:hAnsi="Times New Roman"/>
          <w:sz w:val="24"/>
          <w:szCs w:val="24"/>
        </w:rPr>
        <w:t>Организовать передаточный пункт на этаже, на котором выявлен пациент, для передачи необходимого имущества, лекарственных препаратов и медицинских изделий</w:t>
      </w:r>
    </w:p>
    <w:p w:rsidR="00BB349F" w:rsidRPr="00CE0BA7" w:rsidRDefault="00BB349F" w:rsidP="00385C4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E0BA7">
        <w:rPr>
          <w:rFonts w:ascii="Times New Roman" w:hAnsi="Times New Roman"/>
          <w:sz w:val="24"/>
          <w:szCs w:val="24"/>
        </w:rPr>
        <w:t>. Запретить вынос вещей из кабинета/палаты. Запретить передачу историй болезни в стационар до проведения заключительной дезинфекции</w:t>
      </w:r>
    </w:p>
    <w:p w:rsidR="00BB349F" w:rsidRPr="00CE0BA7" w:rsidRDefault="00BB349F" w:rsidP="00385C4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E0BA7">
        <w:rPr>
          <w:rFonts w:ascii="Times New Roman" w:hAnsi="Times New Roman"/>
          <w:sz w:val="24"/>
          <w:szCs w:val="24"/>
        </w:rPr>
        <w:t>. Развернуть резервное приемное отделение (в холле служебного входа на 1 этаже) для приёма экстренных пациентов без подозрения на COVID-19 .</w:t>
      </w:r>
    </w:p>
    <w:p w:rsidR="00BB349F" w:rsidRPr="00CE0BA7" w:rsidRDefault="00BB349F" w:rsidP="00556ABF">
      <w:pPr>
        <w:spacing w:after="100" w:line="308" w:lineRule="atLeast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E0BA7">
        <w:rPr>
          <w:rFonts w:ascii="Times New Roman" w:hAnsi="Times New Roman"/>
          <w:sz w:val="24"/>
          <w:szCs w:val="24"/>
        </w:rPr>
        <w:t>. Информировать орган исполнительной власти субъекта Российской Федерации в сфере охраны здоровья о выявленном пациенте.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BA7">
        <w:rPr>
          <w:rFonts w:ascii="Times New Roman" w:hAnsi="Times New Roman"/>
          <w:sz w:val="24"/>
          <w:szCs w:val="24"/>
        </w:rPr>
        <w:t>Информировать министерство здравоохранения РБ     в г. Уфа лечебный отдел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E0BA7">
        <w:rPr>
          <w:rFonts w:ascii="Times New Roman" w:hAnsi="Times New Roman"/>
          <w:sz w:val="24"/>
          <w:szCs w:val="24"/>
        </w:rPr>
        <w:t xml:space="preserve">Информировать начальника ТУ Роспотребнадзора 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CE0BA7">
        <w:rPr>
          <w:rFonts w:ascii="Times New Roman" w:hAnsi="Times New Roman"/>
          <w:sz w:val="24"/>
          <w:szCs w:val="24"/>
        </w:rPr>
        <w:t>. Стерлитамак</w:t>
      </w:r>
    </w:p>
    <w:p w:rsidR="00BB349F" w:rsidRPr="00CE0BA7" w:rsidRDefault="00BB349F" w:rsidP="00385C45">
      <w:pPr>
        <w:spacing w:line="308" w:lineRule="atLeast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E0BA7">
        <w:rPr>
          <w:rFonts w:ascii="Times New Roman" w:hAnsi="Times New Roman"/>
          <w:sz w:val="24"/>
          <w:szCs w:val="24"/>
        </w:rPr>
        <w:t>. Составить списки контактных лиц, отдельно пациентов, отдельно работников медицинской организации, с указанием:</w:t>
      </w:r>
    </w:p>
    <w:p w:rsidR="00BB349F" w:rsidRPr="00CE0BA7" w:rsidRDefault="00BB349F" w:rsidP="00385C45">
      <w:pPr>
        <w:spacing w:line="308" w:lineRule="atLeast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- фамилии, имени, отчества,</w:t>
      </w:r>
    </w:p>
    <w:p w:rsidR="00BB349F" w:rsidRPr="00CE0BA7" w:rsidRDefault="00BB349F" w:rsidP="00385C45">
      <w:pPr>
        <w:spacing w:line="308" w:lineRule="atLeast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- места жительства, работы (учебы),</w:t>
      </w:r>
    </w:p>
    <w:p w:rsidR="00BB349F" w:rsidRPr="00CE0BA7" w:rsidRDefault="00BB349F" w:rsidP="00385C45">
      <w:pPr>
        <w:spacing w:line="308" w:lineRule="atLeast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- степень контакта с пациентом (где, когда),</w:t>
      </w:r>
    </w:p>
    <w:p w:rsidR="00BB349F" w:rsidRPr="00CE0BA7" w:rsidRDefault="00BB349F" w:rsidP="00385C45">
      <w:pPr>
        <w:spacing w:line="308" w:lineRule="atLeast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- номера телефонов,</w:t>
      </w:r>
    </w:p>
    <w:p w:rsidR="00BB349F" w:rsidRPr="00CE0BA7" w:rsidRDefault="00BB349F" w:rsidP="00385C45">
      <w:pPr>
        <w:spacing w:line="308" w:lineRule="atLeast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- даты, времени в формате (час, минута),</w:t>
      </w:r>
    </w:p>
    <w:p w:rsidR="00BB349F" w:rsidRPr="00CE0BA7" w:rsidRDefault="00BB349F" w:rsidP="00385C4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- подписи лица, составившего список</w:t>
      </w:r>
    </w:p>
    <w:p w:rsidR="00BB349F" w:rsidRPr="00CE0BA7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E0BA7">
        <w:rPr>
          <w:rFonts w:ascii="Times New Roman" w:hAnsi="Times New Roman"/>
          <w:sz w:val="24"/>
          <w:szCs w:val="24"/>
        </w:rPr>
        <w:t>. С момента получения результата на COVID-19  обеспечить госпитализацию пациента с  подозрением на заболевание, вызванное штаммом новой коронавирусной инфекции COVID-19,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BA7">
        <w:rPr>
          <w:rFonts w:ascii="Times New Roman" w:hAnsi="Times New Roman"/>
          <w:sz w:val="24"/>
          <w:szCs w:val="24"/>
        </w:rPr>
        <w:t xml:space="preserve"> согласно схемам маршрутизации в Стерлитамакском медицинском округе.</w:t>
      </w:r>
    </w:p>
    <w:p w:rsidR="00BB349F" w:rsidRPr="00CE0BA7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 О</w:t>
      </w:r>
      <w:r w:rsidRPr="00CE0BA7">
        <w:rPr>
          <w:rFonts w:ascii="Times New Roman" w:hAnsi="Times New Roman"/>
          <w:sz w:val="24"/>
          <w:szCs w:val="24"/>
        </w:rPr>
        <w:t>беспечить  маршрутизацию контактных пациентов, согласно схемам маршрутизации в Стерлитамакском медицинском округе.</w:t>
      </w:r>
    </w:p>
    <w:p w:rsidR="00BB349F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E0BA7">
        <w:rPr>
          <w:rFonts w:ascii="Times New Roman" w:hAnsi="Times New Roman"/>
          <w:sz w:val="24"/>
          <w:szCs w:val="24"/>
        </w:rPr>
        <w:t>. В приёмном отделении организовать санпропускник для контактных медицинских работников,  обеспечить проведение экстренной профилактики</w:t>
      </w:r>
      <w:r>
        <w:rPr>
          <w:rFonts w:ascii="Times New Roman" w:hAnsi="Times New Roman"/>
          <w:sz w:val="24"/>
          <w:szCs w:val="24"/>
        </w:rPr>
        <w:t>.</w:t>
      </w:r>
      <w:r w:rsidRPr="00CE0BA7">
        <w:rPr>
          <w:rFonts w:ascii="Times New Roman" w:hAnsi="Times New Roman"/>
          <w:sz w:val="24"/>
          <w:szCs w:val="24"/>
        </w:rPr>
        <w:t xml:space="preserve"> </w:t>
      </w:r>
    </w:p>
    <w:p w:rsidR="00BB349F" w:rsidRPr="00CE0BA7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E0BA7">
        <w:rPr>
          <w:rFonts w:ascii="Times New Roman" w:hAnsi="Times New Roman"/>
          <w:sz w:val="24"/>
          <w:szCs w:val="24"/>
        </w:rPr>
        <w:t>. Обеспечить маршрутизацию контактных сотрудников согласно схемам маршрутизации в Стерлитамакском медицинском округе.</w:t>
      </w:r>
    </w:p>
    <w:p w:rsidR="00BB349F" w:rsidRPr="00CE0BA7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CE0BA7">
        <w:rPr>
          <w:rFonts w:ascii="Times New Roman" w:hAnsi="Times New Roman"/>
          <w:sz w:val="24"/>
          <w:szCs w:val="24"/>
        </w:rPr>
        <w:t>. Организовать проведение заключительной дезинфекции помещений приемного отделения.</w:t>
      </w:r>
    </w:p>
    <w:p w:rsidR="00BB349F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CE0BA7">
        <w:rPr>
          <w:rFonts w:ascii="Times New Roman" w:hAnsi="Times New Roman"/>
          <w:sz w:val="24"/>
          <w:szCs w:val="24"/>
        </w:rPr>
        <w:t>. Вернуться к обычному режиму работы.</w:t>
      </w:r>
    </w:p>
    <w:p w:rsidR="00BB349F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Утвердить следующие приложения:</w:t>
      </w:r>
    </w:p>
    <w:p w:rsidR="00BB349F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Экспликация поэтажных планов и территории ГБУЗ РБ ГКБ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>
        <w:rPr>
          <w:rFonts w:ascii="Times New Roman" w:hAnsi="Times New Roman"/>
          <w:sz w:val="24"/>
          <w:szCs w:val="24"/>
        </w:rPr>
        <w:t>.Стерлитамак с указанием чистых и грязных зон, путей подъезда автотранспорта, входа-выхода персонала, санитарной эвакуации (приложение № 1).</w:t>
      </w:r>
    </w:p>
    <w:p w:rsidR="00BB349F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-Списки контактных сотрудников, пациентов с подтверждением табелями и графиками работы на весь период пребывания в стационаре условного пациента(приложение № 2)</w:t>
      </w:r>
    </w:p>
    <w:p w:rsidR="00BB349F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-Перечень сил и  средств, дополнительно привлекаемых для решения задач (приложение №3).</w:t>
      </w:r>
    </w:p>
    <w:p w:rsidR="00BB349F" w:rsidRDefault="00BB349F" w:rsidP="00FD22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-Схема оповещения (приложение № 4)</w:t>
      </w:r>
    </w:p>
    <w:p w:rsidR="00BB349F" w:rsidRDefault="00BB349F" w:rsidP="003F2A9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 изменения маршрутизации по профилям оказания медицинской помощи, согласованный с другими учреждениями (приложение № 5.)</w:t>
      </w:r>
    </w:p>
    <w:p w:rsidR="00BB349F" w:rsidRDefault="00BB349F" w:rsidP="003F2A9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349F" w:rsidRPr="00CE0BA7" w:rsidRDefault="00BB349F" w:rsidP="003F2A9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Главный врач</w:t>
      </w:r>
    </w:p>
    <w:p w:rsidR="00BB349F" w:rsidRPr="00CE0BA7" w:rsidRDefault="00BB349F" w:rsidP="00416F3A">
      <w:pPr>
        <w:spacing w:after="0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 xml:space="preserve">ГБУЗ РБ Городская Клиническая больница № </w:t>
      </w:r>
      <w:smartTag w:uri="urn:schemas-microsoft-com:office:smarttags" w:element="metricconverter">
        <w:smartTagPr>
          <w:attr w:name="ProductID" w:val="1 г"/>
        </w:smartTagPr>
        <w:r w:rsidRPr="00CE0BA7">
          <w:rPr>
            <w:rFonts w:ascii="Times New Roman" w:hAnsi="Times New Roman"/>
            <w:sz w:val="24"/>
            <w:szCs w:val="24"/>
          </w:rPr>
          <w:t>1 г</w:t>
        </w:r>
      </w:smartTag>
      <w:r w:rsidRPr="00CE0BA7">
        <w:rPr>
          <w:rFonts w:ascii="Times New Roman" w:hAnsi="Times New Roman"/>
          <w:sz w:val="24"/>
          <w:szCs w:val="24"/>
        </w:rPr>
        <w:t xml:space="preserve">. Стерлитамак </w:t>
      </w:r>
      <w:r w:rsidRPr="00CE0BA7">
        <w:rPr>
          <w:rFonts w:ascii="Times New Roman" w:hAnsi="Times New Roman"/>
          <w:sz w:val="24"/>
          <w:szCs w:val="24"/>
        </w:rPr>
        <w:tab/>
        <w:t xml:space="preserve">                А.И. Палтусов</w:t>
      </w:r>
    </w:p>
    <w:p w:rsidR="00BB349F" w:rsidRPr="00CE0BA7" w:rsidRDefault="00BB349F" w:rsidP="00416F3A">
      <w:pPr>
        <w:spacing w:after="0"/>
        <w:rPr>
          <w:rFonts w:ascii="Times New Roman" w:hAnsi="Times New Roman"/>
          <w:sz w:val="24"/>
          <w:szCs w:val="24"/>
        </w:rPr>
      </w:pPr>
      <w:r w:rsidRPr="00CE0BA7">
        <w:rPr>
          <w:rFonts w:ascii="Times New Roman" w:hAnsi="Times New Roman"/>
          <w:sz w:val="24"/>
          <w:szCs w:val="24"/>
        </w:rPr>
        <w:t>к.м.н.</w:t>
      </w:r>
      <w:bookmarkStart w:id="0" w:name="_GoBack"/>
      <w:bookmarkEnd w:id="0"/>
    </w:p>
    <w:p w:rsidR="00BB349F" w:rsidRPr="00CE0BA7" w:rsidRDefault="00BB349F" w:rsidP="00416F3A">
      <w:pPr>
        <w:spacing w:after="0"/>
        <w:rPr>
          <w:rFonts w:ascii="Times New Roman" w:hAnsi="Times New Roman"/>
          <w:sz w:val="24"/>
          <w:szCs w:val="24"/>
        </w:rPr>
      </w:pPr>
    </w:p>
    <w:sectPr w:rsidR="00BB349F" w:rsidRPr="00CE0BA7" w:rsidSect="003F2A9D"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063"/>
    <w:multiLevelType w:val="hybridMultilevel"/>
    <w:tmpl w:val="CDC8EC76"/>
    <w:lvl w:ilvl="0" w:tplc="17D8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2A77B4"/>
    <w:multiLevelType w:val="hybridMultilevel"/>
    <w:tmpl w:val="6A9C3B7A"/>
    <w:lvl w:ilvl="0" w:tplc="0B3C6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B9D7EFE"/>
    <w:multiLevelType w:val="multilevel"/>
    <w:tmpl w:val="CEF2D5A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EE1"/>
    <w:rsid w:val="00004C3E"/>
    <w:rsid w:val="000D75CD"/>
    <w:rsid w:val="000F3E2E"/>
    <w:rsid w:val="001A3EE1"/>
    <w:rsid w:val="002475B9"/>
    <w:rsid w:val="00260FF7"/>
    <w:rsid w:val="002932D6"/>
    <w:rsid w:val="002E7C09"/>
    <w:rsid w:val="00385C45"/>
    <w:rsid w:val="00395A9B"/>
    <w:rsid w:val="003B5B9B"/>
    <w:rsid w:val="003F2A9D"/>
    <w:rsid w:val="00416F3A"/>
    <w:rsid w:val="00421642"/>
    <w:rsid w:val="004272A4"/>
    <w:rsid w:val="00447947"/>
    <w:rsid w:val="004A7C4B"/>
    <w:rsid w:val="004F40AC"/>
    <w:rsid w:val="00556ABF"/>
    <w:rsid w:val="00602761"/>
    <w:rsid w:val="006105D5"/>
    <w:rsid w:val="00636BEC"/>
    <w:rsid w:val="00656DE6"/>
    <w:rsid w:val="00662D24"/>
    <w:rsid w:val="006C240C"/>
    <w:rsid w:val="00751F33"/>
    <w:rsid w:val="007776A8"/>
    <w:rsid w:val="00794441"/>
    <w:rsid w:val="007A1E89"/>
    <w:rsid w:val="007F06FA"/>
    <w:rsid w:val="009662A8"/>
    <w:rsid w:val="00A5461C"/>
    <w:rsid w:val="00A803F6"/>
    <w:rsid w:val="00A86DC8"/>
    <w:rsid w:val="00BB349F"/>
    <w:rsid w:val="00C46DD9"/>
    <w:rsid w:val="00CE0BA7"/>
    <w:rsid w:val="00CE7F43"/>
    <w:rsid w:val="00DC27D9"/>
    <w:rsid w:val="00DC580C"/>
    <w:rsid w:val="00E34442"/>
    <w:rsid w:val="00E44007"/>
    <w:rsid w:val="00EA58EE"/>
    <w:rsid w:val="00EA61E7"/>
    <w:rsid w:val="00EB61F4"/>
    <w:rsid w:val="00EE32A3"/>
    <w:rsid w:val="00F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461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9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2</Pages>
  <Words>710</Words>
  <Characters>4047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Kadri8</dc:creator>
  <cp:keywords/>
  <dc:description/>
  <cp:lastModifiedBy>User</cp:lastModifiedBy>
  <cp:revision>22</cp:revision>
  <cp:lastPrinted>2020-03-19T07:14:00Z</cp:lastPrinted>
  <dcterms:created xsi:type="dcterms:W3CDTF">2020-03-13T05:04:00Z</dcterms:created>
  <dcterms:modified xsi:type="dcterms:W3CDTF">2020-04-07T03:01:00Z</dcterms:modified>
</cp:coreProperties>
</file>